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D6" w:rsidRPr="00A33B47" w:rsidRDefault="00F863C5" w:rsidP="00A33B47">
      <w:pPr>
        <w:pStyle w:val="MDPI12title"/>
        <w:tabs>
          <w:tab w:val="left" w:pos="2687"/>
        </w:tabs>
        <w:spacing w:after="0" w:line="240" w:lineRule="auto"/>
        <w:rPr>
          <w:rFonts w:ascii="Times New Roman" w:hAnsi="Times New Roman"/>
          <w:b w:val="0"/>
          <w:color w:val="0000FF"/>
          <w:sz w:val="24"/>
          <w:szCs w:val="24"/>
        </w:rPr>
      </w:pPr>
      <w:r w:rsidRPr="00A33B47">
        <w:rPr>
          <w:rFonts w:ascii="Times New Roman" w:hAnsi="Times New Roman"/>
          <w:bCs/>
          <w:color w:val="000000" w:themeColor="text1"/>
          <w:sz w:val="32"/>
          <w:szCs w:val="32"/>
        </w:rPr>
        <w:t xml:space="preserve">Research Title </w:t>
      </w:r>
      <w:r w:rsidRPr="00A33B47">
        <w:rPr>
          <w:rFonts w:ascii="Times New Roman" w:hAnsi="Times New Roman"/>
          <w:b w:val="0"/>
          <w:color w:val="0000FF"/>
          <w:sz w:val="24"/>
          <w:szCs w:val="24"/>
        </w:rPr>
        <w:t>&gt;&gt; Time New Roman, Bold, 1</w:t>
      </w:r>
      <w:r w:rsidR="00A33B47">
        <w:rPr>
          <w:rFonts w:ascii="Times New Roman" w:hAnsi="Times New Roman"/>
          <w:b w:val="0"/>
          <w:color w:val="0000FF"/>
          <w:sz w:val="24"/>
          <w:szCs w:val="24"/>
        </w:rPr>
        <w:t>6</w:t>
      </w:r>
      <w:r w:rsidRPr="00A33B47">
        <w:rPr>
          <w:rFonts w:ascii="Times New Roman" w:hAnsi="Times New Roman"/>
          <w:b w:val="0"/>
          <w:color w:val="0000FF"/>
          <w:sz w:val="24"/>
          <w:szCs w:val="24"/>
        </w:rPr>
        <w:t>pt, Align Left</w:t>
      </w:r>
    </w:p>
    <w:p w:rsidR="00A33B47" w:rsidRPr="00A33B47" w:rsidRDefault="00A33B47" w:rsidP="00A33B47">
      <w:pPr>
        <w:pStyle w:val="MDPI13authornames"/>
        <w:spacing w:after="0" w:line="240" w:lineRule="auto"/>
        <w:rPr>
          <w:rFonts w:ascii="Times New Roman" w:hAnsi="Times New Roman"/>
          <w:b w:val="0"/>
          <w:bCs/>
          <w:color w:val="385623" w:themeColor="accent6" w:themeShade="80"/>
          <w:sz w:val="24"/>
          <w:szCs w:val="24"/>
        </w:rPr>
      </w:pPr>
      <w:r>
        <w:rPr>
          <w:rFonts w:ascii="Times New Roman" w:hAnsi="Times New Roman"/>
          <w:b w:val="0"/>
          <w:bCs/>
          <w:color w:val="385623" w:themeColor="accent6" w:themeShade="80"/>
          <w:sz w:val="24"/>
          <w:szCs w:val="24"/>
        </w:rPr>
        <w:t>[</w:t>
      </w:r>
      <w:r w:rsidRPr="00A33B47">
        <w:rPr>
          <w:rFonts w:ascii="Times New Roman" w:hAnsi="Times New Roman"/>
          <w:b w:val="0"/>
          <w:bCs/>
          <w:color w:val="385623" w:themeColor="accent6" w:themeShade="80"/>
          <w:sz w:val="24"/>
          <w:szCs w:val="24"/>
        </w:rPr>
        <w:t>Blank line 12 pt, Time New Roman]</w:t>
      </w:r>
    </w:p>
    <w:p w:rsidR="009039D6" w:rsidRPr="00A33B47" w:rsidRDefault="00F863C5" w:rsidP="00A33B47">
      <w:pPr>
        <w:pStyle w:val="MDPI13authornames"/>
        <w:spacing w:after="0" w:line="240" w:lineRule="auto"/>
        <w:rPr>
          <w:rFonts w:ascii="Times New Roman" w:hAnsi="Times New Roman"/>
          <w:color w:val="000000" w:themeColor="text1"/>
          <w:sz w:val="24"/>
          <w:szCs w:val="24"/>
        </w:rPr>
      </w:pPr>
      <w:r w:rsidRPr="00A33B47">
        <w:rPr>
          <w:rFonts w:ascii="Times New Roman" w:hAnsi="Times New Roman"/>
          <w:color w:val="000000" w:themeColor="text1"/>
          <w:sz w:val="24"/>
          <w:szCs w:val="24"/>
        </w:rPr>
        <w:t>Author Name</w:t>
      </w:r>
      <w:r w:rsidR="009039D6" w:rsidRPr="00A33B47">
        <w:rPr>
          <w:rFonts w:ascii="Times New Roman" w:hAnsi="Times New Roman"/>
          <w:color w:val="000000" w:themeColor="text1"/>
          <w:sz w:val="24"/>
          <w:szCs w:val="24"/>
          <w:vertAlign w:val="superscript"/>
        </w:rPr>
        <w:t>1</w:t>
      </w:r>
      <w:r w:rsidR="004A1A7E" w:rsidRPr="00A33B47">
        <w:rPr>
          <w:rFonts w:ascii="Times New Roman" w:hAnsi="Times New Roman"/>
          <w:color w:val="000000" w:themeColor="text1"/>
          <w:sz w:val="24"/>
          <w:szCs w:val="24"/>
          <w:vertAlign w:val="superscript"/>
        </w:rPr>
        <w:t>,</w:t>
      </w:r>
      <w:r w:rsidR="004A1A7E" w:rsidRPr="00A33B47">
        <w:rPr>
          <w:rFonts w:ascii="Times New Roman" w:hAnsi="Times New Roman"/>
          <w:color w:val="000000" w:themeColor="text1"/>
          <w:sz w:val="24"/>
          <w:szCs w:val="24"/>
        </w:rPr>
        <w:t>*</w:t>
      </w:r>
      <w:r w:rsidRPr="00A33B47">
        <w:rPr>
          <w:rFonts w:ascii="Times New Roman" w:hAnsi="Times New Roman"/>
          <w:b w:val="0"/>
          <w:color w:val="0000FF"/>
          <w:sz w:val="24"/>
          <w:szCs w:val="24"/>
        </w:rPr>
        <w:t>&gt;&gt; Time New Roman, Bold, 12 pt, Align Left</w:t>
      </w:r>
    </w:p>
    <w:p w:rsidR="006F346E" w:rsidRDefault="009039D6" w:rsidP="00F67826">
      <w:pPr>
        <w:pStyle w:val="MDPI16affiliation"/>
        <w:spacing w:line="240" w:lineRule="auto"/>
        <w:ind w:left="360" w:hanging="247"/>
        <w:rPr>
          <w:rFonts w:ascii="Times New Roman" w:hAnsi="Times New Roman"/>
          <w:bCs/>
          <w:color w:val="0000FF"/>
          <w:sz w:val="24"/>
          <w:szCs w:val="24"/>
        </w:rPr>
      </w:pPr>
      <w:r w:rsidRPr="00A33B47">
        <w:rPr>
          <w:rFonts w:ascii="Times New Roman" w:hAnsi="Times New Roman"/>
          <w:sz w:val="24"/>
          <w:szCs w:val="24"/>
          <w:vertAlign w:val="superscript"/>
        </w:rPr>
        <w:t>1</w:t>
      </w:r>
      <w:r w:rsidRPr="00A33B47">
        <w:rPr>
          <w:rFonts w:ascii="Times New Roman" w:hAnsi="Times New Roman"/>
          <w:sz w:val="24"/>
          <w:szCs w:val="24"/>
        </w:rPr>
        <w:tab/>
      </w:r>
      <w:r w:rsidR="00F863C5" w:rsidRPr="00A33B47">
        <w:rPr>
          <w:rFonts w:ascii="Times New Roman" w:hAnsi="Times New Roman"/>
          <w:color w:val="000000" w:themeColor="text1"/>
          <w:sz w:val="24"/>
          <w:szCs w:val="24"/>
        </w:rPr>
        <w:t xml:space="preserve">Student of Master of Business Administration, </w:t>
      </w:r>
      <w:r w:rsidR="00990411" w:rsidRPr="00A33B47">
        <w:rPr>
          <w:rFonts w:ascii="Times New Roman" w:hAnsi="Times New Roman"/>
          <w:color w:val="000000" w:themeColor="text1"/>
          <w:sz w:val="24"/>
          <w:szCs w:val="24"/>
        </w:rPr>
        <w:t>Graduate School of Business</w:t>
      </w:r>
      <w:r w:rsidR="00F863C5" w:rsidRPr="00A33B47">
        <w:rPr>
          <w:rFonts w:ascii="Times New Roman" w:hAnsi="Times New Roman"/>
          <w:color w:val="000000" w:themeColor="text1"/>
          <w:sz w:val="24"/>
          <w:szCs w:val="24"/>
        </w:rPr>
        <w:t xml:space="preserve"> and Advanced Technology Management</w:t>
      </w:r>
      <w:r w:rsidR="00990411" w:rsidRPr="00A33B47">
        <w:rPr>
          <w:rFonts w:ascii="Times New Roman" w:hAnsi="Times New Roman"/>
          <w:color w:val="000000" w:themeColor="text1"/>
          <w:sz w:val="24"/>
          <w:szCs w:val="24"/>
        </w:rPr>
        <w:t>, Assumption University</w:t>
      </w:r>
      <w:r w:rsidR="00F863C5" w:rsidRPr="00A33B47">
        <w:rPr>
          <w:rFonts w:ascii="Times New Roman" w:hAnsi="Times New Roman"/>
          <w:color w:val="000000" w:themeColor="text1"/>
          <w:sz w:val="24"/>
          <w:szCs w:val="24"/>
        </w:rPr>
        <w:t xml:space="preserve"> of</w:t>
      </w:r>
      <w:r w:rsidR="00990411" w:rsidRPr="00A33B47">
        <w:rPr>
          <w:rFonts w:ascii="Times New Roman" w:hAnsi="Times New Roman"/>
          <w:color w:val="000000" w:themeColor="text1"/>
          <w:sz w:val="24"/>
          <w:szCs w:val="24"/>
        </w:rPr>
        <w:t xml:space="preserve"> Thailand</w:t>
      </w:r>
      <w:r w:rsidRPr="00A33B47">
        <w:rPr>
          <w:rFonts w:ascii="Times New Roman" w:hAnsi="Times New Roman"/>
          <w:color w:val="000000" w:themeColor="text1"/>
          <w:sz w:val="24"/>
          <w:szCs w:val="24"/>
        </w:rPr>
        <w:t xml:space="preserve">; </w:t>
      </w:r>
      <w:hyperlink r:id="rId8" w:history="1">
        <w:r w:rsidR="00F863C5" w:rsidRPr="00A33B47">
          <w:rPr>
            <w:rStyle w:val="Hyperlink"/>
            <w:rFonts w:ascii="Times New Roman" w:hAnsi="Times New Roman"/>
            <w:color w:val="000000" w:themeColor="text1"/>
            <w:sz w:val="24"/>
            <w:szCs w:val="24"/>
          </w:rPr>
          <w:t>students@email.com</w:t>
        </w:r>
      </w:hyperlink>
      <w:r w:rsidR="00F863C5" w:rsidRPr="00A33B47">
        <w:rPr>
          <w:rFonts w:ascii="Times New Roman" w:hAnsi="Times New Roman"/>
          <w:bCs/>
          <w:color w:val="0000FF"/>
          <w:sz w:val="24"/>
          <w:szCs w:val="24"/>
        </w:rPr>
        <w:t>&gt;&gt; Time New Roman, Regular, 1</w:t>
      </w:r>
      <w:r w:rsidR="00A33B47" w:rsidRPr="00A33B47">
        <w:rPr>
          <w:rFonts w:ascii="Times New Roman" w:hAnsi="Times New Roman"/>
          <w:bCs/>
          <w:color w:val="0000FF"/>
          <w:sz w:val="24"/>
          <w:szCs w:val="24"/>
        </w:rPr>
        <w:t>1</w:t>
      </w:r>
      <w:r w:rsidR="00F863C5" w:rsidRPr="00A33B47">
        <w:rPr>
          <w:rFonts w:ascii="Times New Roman" w:hAnsi="Times New Roman"/>
          <w:bCs/>
          <w:color w:val="0000FF"/>
          <w:sz w:val="24"/>
          <w:szCs w:val="24"/>
        </w:rPr>
        <w:t>pt, Align Left</w:t>
      </w:r>
    </w:p>
    <w:p w:rsidR="00A33B47" w:rsidRPr="006F346E" w:rsidRDefault="00A33B47" w:rsidP="006F346E">
      <w:pPr>
        <w:pStyle w:val="MDPI16affiliation"/>
        <w:spacing w:line="240" w:lineRule="auto"/>
        <w:ind w:left="0" w:firstLine="0"/>
        <w:rPr>
          <w:rFonts w:ascii="Times New Roman" w:hAnsi="Times New Roman"/>
          <w:bCs/>
          <w:color w:val="0000FF"/>
          <w:sz w:val="24"/>
          <w:szCs w:val="24"/>
        </w:rPr>
      </w:pPr>
      <w:r w:rsidRPr="00A33B47">
        <w:rPr>
          <w:rFonts w:ascii="Times New Roman" w:hAnsi="Times New Roman"/>
          <w:color w:val="385623" w:themeColor="accent6" w:themeShade="80"/>
          <w:sz w:val="24"/>
          <w:szCs w:val="24"/>
        </w:rPr>
        <w:t>[Blank line 12 pt, Time New Roman]</w:t>
      </w:r>
    </w:p>
    <w:p w:rsidR="00A33B47" w:rsidRDefault="00A33B47" w:rsidP="00EA01E5">
      <w:pPr>
        <w:pStyle w:val="MDPI16affiliation"/>
        <w:spacing w:line="240" w:lineRule="auto"/>
        <w:ind w:left="0" w:firstLine="0"/>
        <w:rPr>
          <w:rFonts w:ascii="Times New Roman" w:hAnsi="Times New Roman"/>
          <w:b/>
          <w:sz w:val="24"/>
          <w:szCs w:val="24"/>
        </w:rPr>
      </w:pPr>
      <w:r>
        <w:rPr>
          <w:rFonts w:ascii="Times New Roman" w:hAnsi="Times New Roman"/>
          <w:b/>
          <w:sz w:val="24"/>
          <w:szCs w:val="24"/>
        </w:rPr>
        <w:t>Abstract</w:t>
      </w:r>
      <w:r w:rsidRPr="00A33B47">
        <w:rPr>
          <w:rFonts w:ascii="Times New Roman" w:hAnsi="Times New Roman"/>
          <w:bCs/>
          <w:color w:val="0000FF"/>
          <w:sz w:val="24"/>
          <w:szCs w:val="24"/>
        </w:rPr>
        <w:t xml:space="preserve">&gt;&gt; Time New Roman, </w:t>
      </w:r>
      <w:r>
        <w:rPr>
          <w:rFonts w:ascii="Times New Roman" w:hAnsi="Times New Roman"/>
          <w:bCs/>
          <w:color w:val="0000FF"/>
          <w:sz w:val="24"/>
          <w:szCs w:val="24"/>
        </w:rPr>
        <w:t>Bold</w:t>
      </w:r>
      <w:r w:rsidRPr="00A33B47">
        <w:rPr>
          <w:rFonts w:ascii="Times New Roman" w:hAnsi="Times New Roman"/>
          <w:bCs/>
          <w:color w:val="0000FF"/>
          <w:sz w:val="24"/>
          <w:szCs w:val="24"/>
        </w:rPr>
        <w:t>, 1</w:t>
      </w:r>
      <w:r>
        <w:rPr>
          <w:rFonts w:ascii="Times New Roman" w:hAnsi="Times New Roman"/>
          <w:bCs/>
          <w:color w:val="0000FF"/>
          <w:sz w:val="24"/>
          <w:szCs w:val="24"/>
        </w:rPr>
        <w:t>2</w:t>
      </w:r>
      <w:r w:rsidRPr="00A33B47">
        <w:rPr>
          <w:rFonts w:ascii="Times New Roman" w:hAnsi="Times New Roman"/>
          <w:bCs/>
          <w:color w:val="0000FF"/>
          <w:sz w:val="24"/>
          <w:szCs w:val="24"/>
        </w:rPr>
        <w:t>pt, Align Left</w:t>
      </w:r>
    </w:p>
    <w:p w:rsidR="00A33B47" w:rsidRPr="00A33B47" w:rsidRDefault="00CC237B" w:rsidP="00EA01E5">
      <w:pPr>
        <w:pStyle w:val="MDPI16affiliation"/>
        <w:spacing w:line="240" w:lineRule="auto"/>
        <w:ind w:left="0" w:firstLine="0"/>
        <w:jc w:val="thaiDistribute"/>
        <w:rPr>
          <w:rFonts w:ascii="Times New Roman" w:hAnsi="Times New Roman"/>
          <w:color w:val="000000" w:themeColor="text1"/>
          <w:sz w:val="24"/>
          <w:szCs w:val="24"/>
        </w:rPr>
      </w:pPr>
      <w:r w:rsidRPr="00A33B47">
        <w:rPr>
          <w:rFonts w:ascii="Times New Roman" w:hAnsi="Times New Roman"/>
          <w:color w:val="000000" w:themeColor="text1"/>
          <w:sz w:val="24"/>
          <w:szCs w:val="24"/>
        </w:rPr>
        <w:t>This study proposed to determine factors influencing intention to use social media (Facebook) for travel decision. The objectives of this study were: 1). to recognize the elements that were influencing the Facebook users’ intention to use Facebook for deciding on travelling and 2). To study the effectiveness of social media (Facebook) as a promoting tool on travel intention. The questionnaire was distributed to 400 sample of who used Facebook for travel decision making. The study used quantitative research to applied Cronbach’s Alpha, Descriptive and Inferential Statistics to evaluate the reliability of the questionnaire, analyze demographic information and testing the hypotheses. The study results were 1). Four main factors influencing intention to use social media (Facebook) for travel decision, such as perceived trust, perceived enjoyment, perceived usefulness and social capital. 2). some of the travel agencies advertise their products or services through Facebook platform. Customers feel comfortable while they’re using the Facebook to contact, also help to find the information.</w:t>
      </w:r>
      <w:r w:rsidR="00A33B47" w:rsidRPr="00A33B47">
        <w:rPr>
          <w:rFonts w:ascii="Times New Roman" w:hAnsi="Times New Roman"/>
          <w:color w:val="0000FF"/>
          <w:sz w:val="24"/>
          <w:szCs w:val="24"/>
        </w:rPr>
        <w:t>&gt;&gt;</w:t>
      </w:r>
      <w:r w:rsidR="00A33B47" w:rsidRPr="00A33B47">
        <w:rPr>
          <w:rFonts w:ascii="Times New Roman" w:hAnsi="Times New Roman"/>
          <w:bCs/>
          <w:color w:val="0000FF"/>
          <w:sz w:val="24"/>
          <w:szCs w:val="24"/>
        </w:rPr>
        <w:t xml:space="preserve">Time New Roman, Regular, 12 pt, Justify, </w:t>
      </w:r>
      <w:r w:rsidR="00A33B47" w:rsidRPr="00A33B47">
        <w:rPr>
          <w:rFonts w:ascii="Times New Roman" w:hAnsi="Times New Roman"/>
          <w:color w:val="0000FF"/>
          <w:sz w:val="24"/>
          <w:szCs w:val="24"/>
        </w:rPr>
        <w:t>250 -350 words</w:t>
      </w:r>
    </w:p>
    <w:p w:rsidR="00A33B47" w:rsidRDefault="00A33B47" w:rsidP="00EA01E5">
      <w:pPr>
        <w:pStyle w:val="MDPI16affiliation"/>
        <w:spacing w:line="240" w:lineRule="auto"/>
        <w:ind w:left="0" w:firstLine="0"/>
        <w:jc w:val="thaiDistribute"/>
        <w:rPr>
          <w:rFonts w:ascii="Times New Roman" w:hAnsi="Times New Roman"/>
          <w:color w:val="0000FF"/>
          <w:sz w:val="24"/>
          <w:szCs w:val="24"/>
        </w:rPr>
      </w:pPr>
      <w:r w:rsidRPr="00A33B47">
        <w:rPr>
          <w:rFonts w:ascii="Times New Roman" w:hAnsi="Times New Roman"/>
          <w:color w:val="385623" w:themeColor="accent6" w:themeShade="80"/>
          <w:sz w:val="24"/>
          <w:szCs w:val="24"/>
        </w:rPr>
        <w:t>[Blank line 12 pt, Time New Roman]</w:t>
      </w:r>
    </w:p>
    <w:p w:rsidR="009039D6" w:rsidRPr="00A33B47" w:rsidRDefault="009039D6" w:rsidP="00EA01E5">
      <w:pPr>
        <w:pStyle w:val="MDPI16affiliation"/>
        <w:spacing w:line="240" w:lineRule="auto"/>
        <w:ind w:left="0" w:firstLine="0"/>
        <w:jc w:val="thaiDistribute"/>
        <w:rPr>
          <w:rFonts w:ascii="Times New Roman" w:hAnsi="Times New Roman"/>
          <w:sz w:val="24"/>
          <w:szCs w:val="24"/>
        </w:rPr>
      </w:pPr>
      <w:r w:rsidRPr="00A33B47">
        <w:rPr>
          <w:rFonts w:ascii="Times New Roman" w:hAnsi="Times New Roman"/>
          <w:b/>
          <w:sz w:val="24"/>
          <w:szCs w:val="24"/>
        </w:rPr>
        <w:t xml:space="preserve">Keywords: </w:t>
      </w:r>
      <w:r w:rsidR="00CC237B" w:rsidRPr="00A33B47">
        <w:rPr>
          <w:rFonts w:ascii="Times New Roman" w:hAnsi="Times New Roman"/>
          <w:color w:val="000000" w:themeColor="text1"/>
          <w:sz w:val="24"/>
          <w:szCs w:val="24"/>
        </w:rPr>
        <w:t>Perceived Trust, Perceived Enjoyment, Perceived Usefulness, Social Capital, Intention to use, Facebook, Travel, Decision-making</w:t>
      </w:r>
      <w:r w:rsidR="00A33B47" w:rsidRPr="00A33B47">
        <w:rPr>
          <w:rFonts w:ascii="Times New Roman" w:hAnsi="Times New Roman"/>
          <w:color w:val="0000FF"/>
          <w:sz w:val="24"/>
          <w:szCs w:val="24"/>
        </w:rPr>
        <w:t>&gt;&gt;</w:t>
      </w:r>
      <w:r w:rsidR="00A33B47" w:rsidRPr="00A33B47">
        <w:rPr>
          <w:rFonts w:ascii="Times New Roman" w:hAnsi="Times New Roman"/>
          <w:bCs/>
          <w:color w:val="0000FF"/>
          <w:sz w:val="24"/>
          <w:szCs w:val="24"/>
        </w:rPr>
        <w:t>Time New Roman, Regular, 12 pt, Justify,</w:t>
      </w:r>
      <w:r w:rsidR="00A33B47">
        <w:rPr>
          <w:rFonts w:ascii="Times New Roman" w:hAnsi="Times New Roman"/>
          <w:bCs/>
          <w:color w:val="0000FF"/>
          <w:sz w:val="24"/>
          <w:szCs w:val="24"/>
        </w:rPr>
        <w:t xml:space="preserve"> between 3 – 5 keywords, separate with comma (,)</w:t>
      </w:r>
    </w:p>
    <w:p w:rsidR="00EA01E5" w:rsidRDefault="00A33B47" w:rsidP="007E6DA1">
      <w:pPr>
        <w:pStyle w:val="MDPI19line"/>
        <w:pBdr>
          <w:bottom w:val="none" w:sz="0" w:space="0" w:color="auto"/>
        </w:pBdr>
        <w:spacing w:line="240" w:lineRule="auto"/>
        <w:rPr>
          <w:b/>
          <w:snapToGrid w:val="0"/>
          <w:lang w:eastAsia="zh-CN"/>
        </w:rPr>
      </w:pPr>
      <w:r w:rsidRPr="00A33B47">
        <w:rPr>
          <w:rFonts w:ascii="Times New Roman" w:hAnsi="Times New Roman"/>
          <w:color w:val="385623" w:themeColor="accent6" w:themeShade="80"/>
          <w:sz w:val="24"/>
        </w:rPr>
        <w:t>[Blank line 12</w:t>
      </w:r>
      <w:bookmarkStart w:id="0" w:name="_GoBack"/>
      <w:bookmarkEnd w:id="0"/>
      <w:r w:rsidRPr="00A33B47">
        <w:rPr>
          <w:rFonts w:ascii="Times New Roman" w:hAnsi="Times New Roman"/>
          <w:color w:val="385623" w:themeColor="accent6" w:themeShade="80"/>
          <w:sz w:val="24"/>
        </w:rPr>
        <w:t>pt, Time New Roman]</w:t>
      </w:r>
    </w:p>
    <w:sectPr w:rsidR="00EA01E5" w:rsidSect="00990411">
      <w:headerReference w:type="even" r:id="rId9"/>
      <w:headerReference w:type="default" r:id="rId10"/>
      <w:headerReference w:type="first" r:id="rId11"/>
      <w:footerReference w:type="first" r:id="rId12"/>
      <w:pgSz w:w="11906" w:h="16838" w:code="9"/>
      <w:pgMar w:top="1411" w:right="1526" w:bottom="1080" w:left="1526" w:header="1022" w:footer="850" w:gutter="0"/>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327" w:rsidRDefault="003F7327">
      <w:pPr>
        <w:spacing w:line="240" w:lineRule="auto"/>
      </w:pPr>
      <w:r>
        <w:separator/>
      </w:r>
    </w:p>
  </w:endnote>
  <w:endnote w:type="continuationSeparator" w:id="1">
    <w:p w:rsidR="003F7327" w:rsidRDefault="003F73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5B" w:rsidRPr="00EA01E5" w:rsidRDefault="00D54F26" w:rsidP="009D5A9B">
    <w:pPr>
      <w:tabs>
        <w:tab w:val="right" w:pos="8844"/>
      </w:tabs>
      <w:adjustRightInd w:val="0"/>
      <w:snapToGrid w:val="0"/>
      <w:spacing w:before="120" w:line="240" w:lineRule="auto"/>
      <w:rPr>
        <w:i/>
        <w:iCs/>
        <w:color w:val="000000" w:themeColor="text1"/>
        <w:sz w:val="18"/>
        <w:szCs w:val="18"/>
        <w:lang w:val="fr-CH"/>
      </w:rPr>
    </w:pPr>
    <w:r>
      <w:rPr>
        <w:i/>
        <w:sz w:val="18"/>
        <w:szCs w:val="18"/>
        <w:lang w:val="fr-CH"/>
      </w:rPr>
      <w:t>Authorname,</w:t>
    </w:r>
    <w:r w:rsidR="00EA01E5" w:rsidRPr="00EA01E5">
      <w:rPr>
        <w:i/>
        <w:sz w:val="18"/>
        <w:szCs w:val="18"/>
        <w:lang w:val="fr-CH"/>
      </w:rPr>
      <w:t xml:space="preserve"> (year)                                 </w:t>
    </w:r>
    <w:hyperlink r:id="rId1" w:history="1">
      <w:r w:rsidR="00EA01E5" w:rsidRPr="00EA01E5">
        <w:rPr>
          <w:rStyle w:val="Hyperlink"/>
          <w:i/>
          <w:iCs/>
          <w:color w:val="000000" w:themeColor="text1"/>
          <w:sz w:val="18"/>
          <w:szCs w:val="18"/>
          <w:lang w:val="fr-CH"/>
        </w:rPr>
        <w:t>https://www</w:t>
      </w:r>
    </w:hyperlink>
    <w:r w:rsidR="00EA01E5" w:rsidRPr="00EA01E5">
      <w:rPr>
        <w:i/>
        <w:iCs/>
        <w:color w:val="000000" w:themeColor="text1"/>
        <w:sz w:val="18"/>
        <w:szCs w:val="18"/>
        <w:lang w:val="fr-CH"/>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327" w:rsidRDefault="003F7327">
      <w:pPr>
        <w:spacing w:line="240" w:lineRule="auto"/>
      </w:pPr>
      <w:r>
        <w:separator/>
      </w:r>
    </w:p>
  </w:footnote>
  <w:footnote w:type="continuationSeparator" w:id="1">
    <w:p w:rsidR="003F7327" w:rsidRDefault="003F73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5B" w:rsidRDefault="0067215B" w:rsidP="0067215B">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5B" w:rsidRPr="00EA01E5" w:rsidRDefault="00EA01E5" w:rsidP="009D5A9B">
    <w:pPr>
      <w:tabs>
        <w:tab w:val="right" w:pos="8844"/>
      </w:tabs>
      <w:adjustRightInd w:val="0"/>
      <w:snapToGrid w:val="0"/>
      <w:spacing w:after="240" w:line="240" w:lineRule="auto"/>
      <w:rPr>
        <w:sz w:val="18"/>
        <w:szCs w:val="18"/>
      </w:rPr>
    </w:pPr>
    <w:r w:rsidRPr="00EA01E5">
      <w:rPr>
        <w:i/>
        <w:sz w:val="18"/>
        <w:szCs w:val="18"/>
        <w:lang w:val="fr-CH"/>
      </w:rPr>
      <w:t>Authorname, and advisorname, (year)  - AUIR</w:t>
    </w:r>
    <w:r w:rsidR="00A318B3" w:rsidRPr="00EA01E5">
      <w:rPr>
        <w:i/>
        <w:sz w:val="18"/>
        <w:szCs w:val="18"/>
        <w:lang w:val="fr-CH"/>
      </w:rPr>
      <w:t>.</w:t>
    </w:r>
    <w:r w:rsidR="00A318B3" w:rsidRPr="00EA01E5">
      <w:rPr>
        <w:b/>
        <w:bCs/>
        <w:iCs/>
        <w:sz w:val="18"/>
        <w:szCs w:val="18"/>
      </w:rPr>
      <w:t>202</w:t>
    </w:r>
    <w:r w:rsidRPr="00EA01E5">
      <w:rPr>
        <w:b/>
        <w:bCs/>
        <w:iCs/>
        <w:sz w:val="18"/>
        <w:szCs w:val="18"/>
      </w:rPr>
      <w:t>x</w:t>
    </w:r>
    <w:r w:rsidR="00A318B3" w:rsidRPr="00EA01E5">
      <w:rPr>
        <w:bCs/>
        <w:iCs/>
        <w:sz w:val="18"/>
        <w:szCs w:val="18"/>
      </w:rPr>
      <w:t xml:space="preserve">, </w:t>
    </w:r>
    <w:r w:rsidR="00A318B3" w:rsidRPr="00EA01E5">
      <w:rPr>
        <w:bCs/>
        <w:i/>
        <w:iCs/>
        <w:sz w:val="18"/>
        <w:szCs w:val="18"/>
      </w:rPr>
      <w:t>1</w:t>
    </w:r>
    <w:r w:rsidR="00A318B3" w:rsidRPr="00EA01E5">
      <w:rPr>
        <w:bCs/>
        <w:iCs/>
        <w:sz w:val="18"/>
        <w:szCs w:val="18"/>
      </w:rPr>
      <w:t xml:space="preserve">, </w:t>
    </w:r>
    <w:r w:rsidRPr="00EA01E5">
      <w:rPr>
        <w:bCs/>
        <w:iCs/>
        <w:sz w:val="18"/>
        <w:szCs w:val="18"/>
      </w:rPr>
      <w:t>xxx</w:t>
    </w:r>
    <w:r w:rsidR="006D6039" w:rsidRPr="00EA01E5">
      <w:rPr>
        <w:sz w:val="18"/>
        <w:szCs w:val="18"/>
      </w:rPr>
      <w:tab/>
    </w:r>
    <w:r w:rsidR="00A524EC" w:rsidRPr="00EA01E5">
      <w:rPr>
        <w:sz w:val="18"/>
        <w:szCs w:val="18"/>
      </w:rPr>
      <w:fldChar w:fldCharType="begin"/>
    </w:r>
    <w:r w:rsidR="00690722" w:rsidRPr="00EA01E5">
      <w:rPr>
        <w:sz w:val="18"/>
        <w:szCs w:val="18"/>
      </w:rPr>
      <w:instrText xml:space="preserve"> PAGE   \* MERGEFORMAT </w:instrText>
    </w:r>
    <w:r w:rsidR="00A524EC" w:rsidRPr="00EA01E5">
      <w:rPr>
        <w:sz w:val="18"/>
        <w:szCs w:val="18"/>
      </w:rPr>
      <w:fldChar w:fldCharType="separate"/>
    </w:r>
    <w:r w:rsidR="007E6DA1">
      <w:rPr>
        <w:noProof/>
        <w:sz w:val="18"/>
        <w:szCs w:val="18"/>
      </w:rPr>
      <w:t>2</w:t>
    </w:r>
    <w:r w:rsidR="00A524EC" w:rsidRPr="00EA01E5">
      <w:rPr>
        <w:sz w:val="18"/>
        <w:szCs w:val="18"/>
      </w:rPr>
      <w:fldChar w:fldCharType="end"/>
    </w:r>
    <w:r w:rsidRPr="00EA01E5">
      <w:rPr>
        <w:sz w:val="18"/>
        <w:szCs w:val="18"/>
      </w:rPr>
      <w:t xml:space="preserve"> / </w:t>
    </w:r>
    <w:fldSimple w:instr=" NUMPAGES   \* MERGEFORMAT ">
      <w:r w:rsidR="007E6DA1">
        <w:rPr>
          <w:noProof/>
          <w:sz w:val="18"/>
          <w:szCs w:val="18"/>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5B" w:rsidRPr="00F863C5" w:rsidRDefault="00A524EC" w:rsidP="00F863C5">
    <w:pPr>
      <w:pStyle w:val="MDPIheaderjournallogo"/>
      <w:jc w:val="right"/>
      <w:rPr>
        <w:rFonts w:ascii="Times New Roman" w:hAnsi="Times New Roman"/>
        <w:color w:val="833C0B" w:themeColor="accent2" w:themeShade="80"/>
        <w:sz w:val="20"/>
        <w:szCs w:val="20"/>
      </w:rPr>
    </w:pPr>
    <w:r w:rsidRPr="00A524EC">
      <w:rPr>
        <w:rFonts w:ascii="Times New Roman" w:hAnsi="Times New Roman"/>
        <w:noProof/>
        <w:sz w:val="20"/>
        <w:szCs w:val="20"/>
        <w:lang w:eastAsia="en-US" w:bidi="th-TH"/>
      </w:rPr>
      <w:pict>
        <v:shapetype id="_x0000_t202" coordsize="21600,21600" o:spt="202" path="m,l,21600r21600,l21600,xe">
          <v:stroke joinstyle="miter"/>
          <v:path gradientshapeok="t" o:connecttype="rect"/>
        </v:shapetype>
        <v:shape id="Text Box 2" o:spid="_x0000_s18433" type="#_x0000_t202" style="position:absolute;left:0;text-align:left;margin-left:-2.85pt;margin-top:-39.95pt;width:133.15pt;height:57.6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" strokecolor="#d8d8d8 [2732]">
          <v:textbox style="mso-fit-shape-to-text:t">
            <w:txbxContent>
              <w:p w:rsidR="00AC7EFF" w:rsidRDefault="00F863C5">
                <w:r>
                  <w:rPr>
                    <w:noProof/>
                    <w:lang w:eastAsia="en-US" w:bidi="th-TH"/>
                  </w:rPr>
                  <w:drawing>
                    <wp:inline distT="0" distB="0" distL="0" distR="0">
                      <wp:extent cx="2409825" cy="54679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S-BAT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21928" cy="549543"/>
                              </a:xfrm>
                              <a:prstGeom prst="rect">
                                <a:avLst/>
                              </a:prstGeom>
                            </pic:spPr>
                          </pic:pic>
                        </a:graphicData>
                      </a:graphic>
                    </wp:inline>
                  </w:drawing>
                </w:r>
              </w:p>
            </w:txbxContent>
          </v:textbox>
        </v:shape>
      </w:pict>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AC7EFF" w:rsidRPr="00F863C5">
      <w:rPr>
        <w:rFonts w:ascii="Times New Roman" w:hAnsi="Times New Roman"/>
        <w:sz w:val="20"/>
        <w:szCs w:val="20"/>
      </w:rPr>
      <w:tab/>
    </w:r>
    <w:r w:rsidR="00F863C5" w:rsidRPr="00F863C5">
      <w:rPr>
        <w:rFonts w:ascii="Times New Roman" w:hAnsi="Times New Roman"/>
        <w:color w:val="833C0B" w:themeColor="accent2" w:themeShade="80"/>
        <w:sz w:val="20"/>
        <w:szCs w:val="20"/>
      </w:rPr>
      <w:t>AUIR 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3E6C"/>
    <w:multiLevelType w:val="multilevel"/>
    <w:tmpl w:val="DF101EBA"/>
    <w:lvl w:ilvl="0">
      <w:start w:val="2"/>
      <w:numFmt w:val="decimal"/>
      <w:lvlText w:val="%1"/>
      <w:lvlJc w:val="left"/>
      <w:pPr>
        <w:ind w:left="405" w:hanging="405"/>
      </w:pPr>
      <w:rPr>
        <w:rFonts w:hint="default"/>
      </w:rPr>
    </w:lvl>
    <w:lvl w:ilvl="1">
      <w:start w:val="2"/>
      <w:numFmt w:val="decimal"/>
      <w:lvlText w:val="%1.%2"/>
      <w:lvlJc w:val="left"/>
      <w:pPr>
        <w:ind w:left="727" w:hanging="405"/>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008" w:hanging="72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
    <w:nsid w:val="1CDE23DA"/>
    <w:multiLevelType w:val="hybridMultilevel"/>
    <w:tmpl w:val="13A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nsid w:val="2BE0689D"/>
    <w:multiLevelType w:val="hybridMultilevel"/>
    <w:tmpl w:val="77F4704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nsid w:val="59277526"/>
    <w:multiLevelType w:val="multilevel"/>
    <w:tmpl w:val="64FA6532"/>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C084EC9"/>
    <w:multiLevelType w:val="hybridMultilevel"/>
    <w:tmpl w:val="C6E6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fr-CH" w:vendorID="64" w:dllVersion="131078" w:nlCheck="1" w:checkStyle="0"/>
  <w:activeWritingStyle w:appName="MSWord" w:lang="en-US" w:vendorID="64" w:dllVersion="131078" w:nlCheck="1" w:checkStyle="1"/>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19458"/>
    <o:shapelayout v:ext="edit">
      <o:idmap v:ext="edit" data="18"/>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docVars>
    <w:docVar w:name="__Grammarly_42____i" w:val="H4sIAAAAAAAEAKtWckksSQxILCpxzi/NK1GyMqwFAAEhoTITAAAA"/>
    <w:docVar w:name="__Grammarly_42___1" w:val="H4sIAAAAAAAEAKtWcslP9kxRslIyNDYyM7Q0MDAzNzc1tjA1M7NQ0lEKTi0uzszPAykwqgUA3TaMLiwAAAA="/>
  </w:docVars>
  <w:rsids>
    <w:rsidRoot w:val="00AC7EFF"/>
    <w:rsid w:val="00016DAD"/>
    <w:rsid w:val="000604E0"/>
    <w:rsid w:val="00066FB4"/>
    <w:rsid w:val="000D139F"/>
    <w:rsid w:val="000F4CAB"/>
    <w:rsid w:val="0012423C"/>
    <w:rsid w:val="001353A3"/>
    <w:rsid w:val="001649FC"/>
    <w:rsid w:val="001A4927"/>
    <w:rsid w:val="001E18D0"/>
    <w:rsid w:val="001E2AEB"/>
    <w:rsid w:val="002254A8"/>
    <w:rsid w:val="00256FAE"/>
    <w:rsid w:val="002650E7"/>
    <w:rsid w:val="002722EE"/>
    <w:rsid w:val="002A1E5F"/>
    <w:rsid w:val="002F498F"/>
    <w:rsid w:val="0031744E"/>
    <w:rsid w:val="00326141"/>
    <w:rsid w:val="003350E5"/>
    <w:rsid w:val="00345623"/>
    <w:rsid w:val="0036255D"/>
    <w:rsid w:val="003644A6"/>
    <w:rsid w:val="003A5D62"/>
    <w:rsid w:val="003D1B18"/>
    <w:rsid w:val="003F36C1"/>
    <w:rsid w:val="003F4D0E"/>
    <w:rsid w:val="003F7327"/>
    <w:rsid w:val="00401D30"/>
    <w:rsid w:val="00410F35"/>
    <w:rsid w:val="0041236F"/>
    <w:rsid w:val="00440368"/>
    <w:rsid w:val="0045200E"/>
    <w:rsid w:val="00493033"/>
    <w:rsid w:val="004A1A7E"/>
    <w:rsid w:val="004C0CC6"/>
    <w:rsid w:val="004C207F"/>
    <w:rsid w:val="004D0EB7"/>
    <w:rsid w:val="004D5BEC"/>
    <w:rsid w:val="004D79C7"/>
    <w:rsid w:val="00525541"/>
    <w:rsid w:val="005614F2"/>
    <w:rsid w:val="00584A56"/>
    <w:rsid w:val="005930C7"/>
    <w:rsid w:val="005D4019"/>
    <w:rsid w:val="00612343"/>
    <w:rsid w:val="006224DB"/>
    <w:rsid w:val="00623A78"/>
    <w:rsid w:val="00630EB5"/>
    <w:rsid w:val="0067215B"/>
    <w:rsid w:val="00690722"/>
    <w:rsid w:val="00692393"/>
    <w:rsid w:val="006D6039"/>
    <w:rsid w:val="006F346E"/>
    <w:rsid w:val="007065E6"/>
    <w:rsid w:val="00732758"/>
    <w:rsid w:val="0078256A"/>
    <w:rsid w:val="00790BBC"/>
    <w:rsid w:val="007E505C"/>
    <w:rsid w:val="007E6DA1"/>
    <w:rsid w:val="00817168"/>
    <w:rsid w:val="00832F6A"/>
    <w:rsid w:val="008B011A"/>
    <w:rsid w:val="008B384B"/>
    <w:rsid w:val="009039D6"/>
    <w:rsid w:val="00914E4B"/>
    <w:rsid w:val="00930B18"/>
    <w:rsid w:val="00990411"/>
    <w:rsid w:val="00994B56"/>
    <w:rsid w:val="009C1210"/>
    <w:rsid w:val="009D5A9B"/>
    <w:rsid w:val="009F70E6"/>
    <w:rsid w:val="00A20793"/>
    <w:rsid w:val="00A318B3"/>
    <w:rsid w:val="00A33B47"/>
    <w:rsid w:val="00A524EC"/>
    <w:rsid w:val="00AC46FE"/>
    <w:rsid w:val="00AC7EFF"/>
    <w:rsid w:val="00AE4EA6"/>
    <w:rsid w:val="00B354DB"/>
    <w:rsid w:val="00B91FA6"/>
    <w:rsid w:val="00C02026"/>
    <w:rsid w:val="00C1271D"/>
    <w:rsid w:val="00C13B6F"/>
    <w:rsid w:val="00C56C95"/>
    <w:rsid w:val="00C64034"/>
    <w:rsid w:val="00CA271A"/>
    <w:rsid w:val="00CC237B"/>
    <w:rsid w:val="00CC3714"/>
    <w:rsid w:val="00CC7D3A"/>
    <w:rsid w:val="00D11046"/>
    <w:rsid w:val="00D2458F"/>
    <w:rsid w:val="00D32270"/>
    <w:rsid w:val="00D54F26"/>
    <w:rsid w:val="00D648D7"/>
    <w:rsid w:val="00DE56DB"/>
    <w:rsid w:val="00E96A25"/>
    <w:rsid w:val="00EA01E5"/>
    <w:rsid w:val="00EB4B25"/>
    <w:rsid w:val="00ED5717"/>
    <w:rsid w:val="00EF2209"/>
    <w:rsid w:val="00F050BE"/>
    <w:rsid w:val="00F53671"/>
    <w:rsid w:val="00F67826"/>
    <w:rsid w:val="00F863C5"/>
    <w:rsid w:val="00FC185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D6"/>
    <w:pPr>
      <w:spacing w:line="340" w:lineRule="atLeast"/>
      <w:jc w:val="both"/>
    </w:pPr>
    <w:rPr>
      <w:rFonts w:ascii="Times New Roman" w:eastAsia="Times New Roman" w:hAnsi="Times New Roman"/>
      <w:color w:val="000000"/>
      <w:sz w:val="24"/>
      <w:lang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9039D6"/>
    <w:pPr>
      <w:spacing w:before="240" w:line="240" w:lineRule="auto"/>
      <w:ind w:firstLine="0"/>
      <w:jc w:val="left"/>
    </w:pPr>
    <w:rPr>
      <w:i/>
    </w:rPr>
  </w:style>
  <w:style w:type="paragraph" w:customStyle="1" w:styleId="MDPI12title">
    <w:name w:val="MDPI_1.2_title"/>
    <w:next w:val="MDPI13authornames"/>
    <w:qFormat/>
    <w:rsid w:val="009039D6"/>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9039D6"/>
    <w:pPr>
      <w:spacing w:after="120"/>
      <w:ind w:firstLine="0"/>
      <w:jc w:val="left"/>
    </w:pPr>
    <w:rPr>
      <w:b/>
      <w:snapToGrid/>
    </w:rPr>
  </w:style>
  <w:style w:type="paragraph" w:customStyle="1" w:styleId="MDPI14history">
    <w:name w:val="MDPI_1.4_history"/>
    <w:basedOn w:val="MDPI62Acknowledgments"/>
    <w:next w:val="Normal"/>
    <w:qFormat/>
    <w:rsid w:val="009039D6"/>
    <w:pPr>
      <w:ind w:left="113"/>
      <w:jc w:val="left"/>
    </w:pPr>
    <w:rPr>
      <w:snapToGrid/>
    </w:rPr>
  </w:style>
  <w:style w:type="paragraph" w:customStyle="1" w:styleId="MDPI16affiliation">
    <w:name w:val="MDPI_1.6_affiliation"/>
    <w:basedOn w:val="MDPI62Acknowledgments"/>
    <w:qFormat/>
    <w:rsid w:val="009039D6"/>
    <w:pPr>
      <w:spacing w:before="0"/>
      <w:ind w:left="311" w:hanging="198"/>
      <w:jc w:val="left"/>
    </w:pPr>
    <w:rPr>
      <w:snapToGrid/>
      <w:szCs w:val="18"/>
    </w:rPr>
  </w:style>
  <w:style w:type="paragraph" w:customStyle="1" w:styleId="MDPI17abstract">
    <w:name w:val="MDPI_1.7_abstract"/>
    <w:basedOn w:val="MDPI31text"/>
    <w:next w:val="MDPI18keywords"/>
    <w:qFormat/>
    <w:rsid w:val="009039D6"/>
    <w:pPr>
      <w:spacing w:before="240"/>
      <w:ind w:left="113" w:firstLine="0"/>
    </w:pPr>
    <w:rPr>
      <w:snapToGrid/>
    </w:rPr>
  </w:style>
  <w:style w:type="paragraph" w:customStyle="1" w:styleId="MDPI18keywords">
    <w:name w:val="MDPI_1.8_keywords"/>
    <w:basedOn w:val="MDPI31text"/>
    <w:next w:val="Normal"/>
    <w:qFormat/>
    <w:rsid w:val="009039D6"/>
    <w:pPr>
      <w:spacing w:before="240"/>
      <w:ind w:left="113" w:firstLine="0"/>
    </w:pPr>
  </w:style>
  <w:style w:type="paragraph" w:customStyle="1" w:styleId="MDPI19line">
    <w:name w:val="MDPI_1.9_line"/>
    <w:basedOn w:val="MDPI31text"/>
    <w:qFormat/>
    <w:rsid w:val="009039D6"/>
    <w:pPr>
      <w:pBdr>
        <w:bottom w:val="single" w:sz="6" w:space="1" w:color="auto"/>
      </w:pBdr>
      <w:ind w:firstLine="0"/>
    </w:pPr>
    <w:rPr>
      <w:snapToGrid/>
      <w:szCs w:val="24"/>
    </w:rPr>
  </w:style>
  <w:style w:type="paragraph" w:styleId="Header">
    <w:name w:val="header"/>
    <w:basedOn w:val="Normal"/>
    <w:link w:val="HeaderChar"/>
    <w:uiPriority w:val="99"/>
    <w:rsid w:val="009039D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9039D6"/>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039D6"/>
    <w:pPr>
      <w:adjustRightInd w:val="0"/>
      <w:snapToGrid w:val="0"/>
    </w:pPr>
    <w:rPr>
      <w:rFonts w:ascii="Palatino Linotype" w:eastAsia="Times New Roman" w:hAnsi="Palatino Linotype"/>
      <w:i/>
      <w:color w:val="000000"/>
      <w:sz w:val="24"/>
      <w:szCs w:val="22"/>
      <w:lang w:eastAsia="de-CH" w:bidi="ar-SA"/>
    </w:rPr>
  </w:style>
  <w:style w:type="paragraph" w:customStyle="1" w:styleId="MDPI32textnoindent">
    <w:name w:val="MDPI_3.2_text_no_indent"/>
    <w:basedOn w:val="MDPI31text"/>
    <w:qFormat/>
    <w:rsid w:val="009039D6"/>
    <w:pPr>
      <w:ind w:firstLine="0"/>
    </w:pPr>
  </w:style>
  <w:style w:type="paragraph" w:customStyle="1" w:styleId="MDPI33textspaceafter">
    <w:name w:val="MDPI_3.3_text_space_after"/>
    <w:basedOn w:val="MDPI31text"/>
    <w:qFormat/>
    <w:rsid w:val="009039D6"/>
    <w:pPr>
      <w:spacing w:after="240"/>
    </w:pPr>
  </w:style>
  <w:style w:type="paragraph" w:customStyle="1" w:styleId="MDPI35textbeforelist">
    <w:name w:val="MDPI_3.5_text_before_list"/>
    <w:basedOn w:val="MDPI31text"/>
    <w:qFormat/>
    <w:rsid w:val="009039D6"/>
    <w:pPr>
      <w:spacing w:after="120"/>
    </w:pPr>
  </w:style>
  <w:style w:type="paragraph" w:customStyle="1" w:styleId="MDPI36textafterlist">
    <w:name w:val="MDPI_3.6_text_after_list"/>
    <w:basedOn w:val="MDPI31text"/>
    <w:qFormat/>
    <w:rsid w:val="009039D6"/>
    <w:pPr>
      <w:spacing w:before="120"/>
    </w:pPr>
  </w:style>
  <w:style w:type="paragraph" w:customStyle="1" w:styleId="MDPI37itemize">
    <w:name w:val="MDPI_3.7_itemize"/>
    <w:basedOn w:val="MDPI31text"/>
    <w:qFormat/>
    <w:rsid w:val="009039D6"/>
    <w:pPr>
      <w:numPr>
        <w:numId w:val="1"/>
      </w:numPr>
      <w:ind w:left="425" w:hanging="425"/>
    </w:pPr>
  </w:style>
  <w:style w:type="paragraph" w:customStyle="1" w:styleId="MDPI38bullet">
    <w:name w:val="MDPI_3.8_bullet"/>
    <w:basedOn w:val="MDPI31text"/>
    <w:qFormat/>
    <w:rsid w:val="009039D6"/>
    <w:pPr>
      <w:numPr>
        <w:numId w:val="2"/>
      </w:numPr>
      <w:ind w:left="425" w:hanging="425"/>
    </w:pPr>
  </w:style>
  <w:style w:type="paragraph" w:customStyle="1" w:styleId="MDPI39equation">
    <w:name w:val="MDPI_3.9_equation"/>
    <w:basedOn w:val="MDPI31text"/>
    <w:qFormat/>
    <w:rsid w:val="009039D6"/>
    <w:pPr>
      <w:spacing w:before="120" w:after="120"/>
      <w:ind w:left="709" w:firstLine="0"/>
      <w:jc w:val="center"/>
    </w:pPr>
  </w:style>
  <w:style w:type="paragraph" w:customStyle="1" w:styleId="MDPI3aequationnumber">
    <w:name w:val="MDPI_3.a_equation_number"/>
    <w:basedOn w:val="MDPI31text"/>
    <w:qFormat/>
    <w:rsid w:val="009039D6"/>
    <w:pPr>
      <w:spacing w:before="120" w:after="120" w:line="240" w:lineRule="auto"/>
      <w:ind w:firstLine="0"/>
      <w:jc w:val="right"/>
    </w:pPr>
  </w:style>
  <w:style w:type="paragraph" w:customStyle="1" w:styleId="MDPI62Acknowledgments">
    <w:name w:val="MDPI_6.2_Acknowledgments"/>
    <w:qFormat/>
    <w:rsid w:val="009039D6"/>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9039D6"/>
    <w:pPr>
      <w:spacing w:before="240" w:after="120" w:line="260" w:lineRule="atLeast"/>
      <w:ind w:left="425" w:right="425"/>
    </w:pPr>
    <w:rPr>
      <w:snapToGrid/>
      <w:szCs w:val="22"/>
    </w:rPr>
  </w:style>
  <w:style w:type="paragraph" w:customStyle="1" w:styleId="MDPI42tablebody">
    <w:name w:val="MDPI_4.2_table_body"/>
    <w:qFormat/>
    <w:rsid w:val="00C56C9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9039D6"/>
    <w:pPr>
      <w:spacing w:before="0"/>
      <w:ind w:left="0" w:right="0"/>
    </w:pPr>
  </w:style>
  <w:style w:type="paragraph" w:customStyle="1" w:styleId="MDPI51figurecaption">
    <w:name w:val="MDPI_5.1_figure_caption"/>
    <w:basedOn w:val="MDPI62Acknowledgments"/>
    <w:qFormat/>
    <w:rsid w:val="009039D6"/>
    <w:pPr>
      <w:spacing w:after="240" w:line="260" w:lineRule="atLeast"/>
      <w:ind w:left="425" w:right="425"/>
    </w:pPr>
    <w:rPr>
      <w:snapToGrid/>
    </w:rPr>
  </w:style>
  <w:style w:type="paragraph" w:customStyle="1" w:styleId="MDPI52figure">
    <w:name w:val="MDPI_5.2_figure"/>
    <w:qFormat/>
    <w:rsid w:val="009039D6"/>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9039D6"/>
    <w:pPr>
      <w:spacing w:before="240"/>
    </w:pPr>
    <w:rPr>
      <w:lang w:eastAsia="en-US"/>
    </w:rPr>
  </w:style>
  <w:style w:type="paragraph" w:customStyle="1" w:styleId="MDPI63AuthorContributions">
    <w:name w:val="MDPI_6.3_AuthorContributions"/>
    <w:basedOn w:val="MDPI62Acknowledgments"/>
    <w:qFormat/>
    <w:rsid w:val="009039D6"/>
    <w:rPr>
      <w:rFonts w:eastAsia="SimSun"/>
      <w:color w:val="auto"/>
      <w:lang w:eastAsia="en-US"/>
    </w:rPr>
  </w:style>
  <w:style w:type="paragraph" w:customStyle="1" w:styleId="MDPI64CoI">
    <w:name w:val="MDPI_6.4_CoI"/>
    <w:basedOn w:val="MDPI62Acknowledgments"/>
    <w:qFormat/>
    <w:rsid w:val="009039D6"/>
  </w:style>
  <w:style w:type="paragraph" w:customStyle="1" w:styleId="MDPI31text">
    <w:name w:val="MDPI_3.1_text"/>
    <w:qFormat/>
    <w:rsid w:val="009039D6"/>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9039D6"/>
    <w:pPr>
      <w:spacing w:before="240" w:after="120"/>
      <w:ind w:firstLine="0"/>
      <w:jc w:val="left"/>
      <w:outlineLvl w:val="2"/>
    </w:pPr>
  </w:style>
  <w:style w:type="paragraph" w:customStyle="1" w:styleId="MDPI21heading1">
    <w:name w:val="MDPI_2.1_heading1"/>
    <w:basedOn w:val="MDPI23heading3"/>
    <w:qFormat/>
    <w:rsid w:val="009039D6"/>
    <w:pPr>
      <w:outlineLvl w:val="0"/>
    </w:pPr>
    <w:rPr>
      <w:b/>
    </w:rPr>
  </w:style>
  <w:style w:type="paragraph" w:customStyle="1" w:styleId="MDPI22heading2">
    <w:name w:val="MDPI_2.2_heading2"/>
    <w:basedOn w:val="Normal"/>
    <w:qFormat/>
    <w:rsid w:val="009039D6"/>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039D6"/>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9039D6"/>
    <w:pPr>
      <w:spacing w:line="240" w:lineRule="auto"/>
    </w:pPr>
    <w:rPr>
      <w:sz w:val="18"/>
      <w:szCs w:val="18"/>
    </w:rPr>
  </w:style>
  <w:style w:type="character" w:customStyle="1" w:styleId="BalloonTextChar">
    <w:name w:val="Balloon Text Char"/>
    <w:link w:val="BalloonText"/>
    <w:uiPriority w:val="99"/>
    <w:semiHidden/>
    <w:rsid w:val="009039D6"/>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9039D6"/>
  </w:style>
  <w:style w:type="table" w:customStyle="1" w:styleId="MDPI41threelinetable">
    <w:name w:val="MDPI_4.1_three_line_table"/>
    <w:basedOn w:val="TableNormal"/>
    <w:uiPriority w:val="99"/>
    <w:rsid w:val="00C56C95"/>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914E4B"/>
    <w:rPr>
      <w:color w:val="0563C1"/>
      <w:u w:val="single"/>
    </w:rPr>
  </w:style>
  <w:style w:type="character" w:customStyle="1" w:styleId="UnresolvedMention">
    <w:name w:val="Unresolved Mention"/>
    <w:uiPriority w:val="99"/>
    <w:semiHidden/>
    <w:unhideWhenUsed/>
    <w:rsid w:val="00B91FA6"/>
    <w:rPr>
      <w:color w:val="605E5C"/>
      <w:shd w:val="clear" w:color="auto" w:fill="E1DFDD"/>
    </w:rPr>
  </w:style>
  <w:style w:type="paragraph" w:styleId="Footer">
    <w:name w:val="footer"/>
    <w:basedOn w:val="Normal"/>
    <w:link w:val="FooterChar"/>
    <w:uiPriority w:val="99"/>
    <w:unhideWhenUsed/>
    <w:rsid w:val="0041236F"/>
    <w:pPr>
      <w:tabs>
        <w:tab w:val="center" w:pos="4153"/>
        <w:tab w:val="right" w:pos="8306"/>
      </w:tabs>
    </w:pPr>
  </w:style>
  <w:style w:type="character" w:customStyle="1" w:styleId="FooterChar">
    <w:name w:val="Footer Char"/>
    <w:link w:val="Footer"/>
    <w:uiPriority w:val="99"/>
    <w:rsid w:val="0041236F"/>
    <w:rPr>
      <w:rFonts w:ascii="Times New Roman" w:eastAsia="Times New Roman" w:hAnsi="Times New Roman"/>
      <w:color w:val="000000"/>
      <w:sz w:val="24"/>
      <w:lang w:eastAsia="de-DE"/>
    </w:rPr>
  </w:style>
  <w:style w:type="table" w:styleId="TableGrid">
    <w:name w:val="Table Grid"/>
    <w:basedOn w:val="TableNormal"/>
    <w:uiPriority w:val="59"/>
    <w:rsid w:val="00412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41236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CC237B"/>
    <w:pPr>
      <w:spacing w:after="160" w:line="259" w:lineRule="auto"/>
      <w:ind w:left="720"/>
      <w:contextualSpacing/>
      <w:jc w:val="left"/>
    </w:pPr>
    <w:rPr>
      <w:rFonts w:ascii="Calibri" w:eastAsia="Calibri" w:hAnsi="Calibri" w:cs="Cordia New"/>
      <w:color w:val="auto"/>
      <w:sz w:val="22"/>
      <w:szCs w:val="28"/>
      <w:lang w:eastAsia="en-US" w:bidi="th-TH"/>
    </w:rPr>
  </w:style>
  <w:style w:type="paragraph" w:styleId="TOC5">
    <w:name w:val="toc 5"/>
    <w:basedOn w:val="Normal"/>
    <w:next w:val="Normal"/>
    <w:autoRedefine/>
    <w:uiPriority w:val="39"/>
    <w:semiHidden/>
    <w:unhideWhenUsed/>
    <w:rsid w:val="00CC237B"/>
    <w:pPr>
      <w:spacing w:line="259" w:lineRule="auto"/>
      <w:ind w:left="880"/>
      <w:jc w:val="left"/>
    </w:pPr>
    <w:rPr>
      <w:rFonts w:asciiTheme="minorHAnsi" w:eastAsia="Calibri" w:hAnsiTheme="minorHAnsi" w:cs="Angsana New"/>
      <w:color w:val="auto"/>
      <w:sz w:val="20"/>
      <w:szCs w:val="23"/>
      <w:lang w:eastAsia="en-US"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s@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ppl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065E-77C8-478E-8407-9769F8B7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applsci-template</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cp:lastModifiedBy>
  <cp:revision>2</cp:revision>
  <dcterms:created xsi:type="dcterms:W3CDTF">2022-01-21T09:49:00Z</dcterms:created>
  <dcterms:modified xsi:type="dcterms:W3CDTF">2022-01-21T09:49:00Z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5edf7ae4-c339-3baa-afb6-6f42881b9d68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